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6" w:rsidRPr="00603D2B" w:rsidRDefault="00D73986" w:rsidP="00603D2B">
      <w:pPr>
        <w:pStyle w:val="Heading1"/>
        <w:spacing w:before="0" w:after="240"/>
        <w:ind w:left="0"/>
        <w:rPr>
          <w:sz w:val="28"/>
          <w:szCs w:val="28"/>
          <w:lang w:val="pl-PL"/>
        </w:rPr>
      </w:pPr>
      <w:r w:rsidRPr="003760CA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64.5pt;height:64.5pt;visibility:visible">
            <v:imagedata r:id="rId7" o:title=""/>
          </v:shape>
        </w:pict>
      </w:r>
      <w:r w:rsidRPr="00603D2B">
        <w:rPr>
          <w:sz w:val="28"/>
          <w:szCs w:val="28"/>
          <w:lang w:val="pl-PL"/>
        </w:rPr>
        <w:t xml:space="preserve"> FORMULARZ ODSTĄPIENIA OD UMOWY - sklep hunt-fish.eu</w:t>
      </w:r>
    </w:p>
    <w:p w:rsidR="00D73986" w:rsidRPr="00603D2B" w:rsidRDefault="00D73986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Pr="00603D2B">
        <w:rPr>
          <w:rFonts w:cs="TimesNewRomanPSMT"/>
        </w:rPr>
        <w:t xml:space="preserve">(formularz ten </w:t>
      </w:r>
      <w:r>
        <w:rPr>
          <w:rFonts w:cs="TimesNewRomanPSMT"/>
        </w:rPr>
        <w:t>proszę</w:t>
      </w:r>
      <w:r w:rsidRPr="00603D2B">
        <w:rPr>
          <w:rFonts w:cs="TimesNewRomanPSMT"/>
        </w:rPr>
        <w:t xml:space="preserve"> wypełnić i odesłać tylko w przypadku chęci odstąpienia od umowy)</w:t>
      </w:r>
    </w:p>
    <w:p w:rsidR="00D73986" w:rsidRPr="00603D2B" w:rsidRDefault="00D73986" w:rsidP="002022ED">
      <w:pPr>
        <w:pStyle w:val="Heading1"/>
        <w:spacing w:before="0" w:after="240"/>
        <w:ind w:left="0"/>
        <w:rPr>
          <w:sz w:val="22"/>
          <w:szCs w:val="22"/>
          <w:lang w:val="pl-PL"/>
        </w:rPr>
      </w:pPr>
    </w:p>
    <w:p w:rsidR="00D73986" w:rsidRPr="00603D2B" w:rsidRDefault="00D73986" w:rsidP="00755A21">
      <w:pPr>
        <w:spacing w:after="0" w:line="276" w:lineRule="auto"/>
      </w:pPr>
      <w:r w:rsidRPr="00603D2B">
        <w:t xml:space="preserve">Adresat: </w:t>
      </w:r>
      <w:r w:rsidRPr="00603D2B">
        <w:rPr>
          <w:b/>
          <w:lang w:eastAsia="pl-PL"/>
        </w:rPr>
        <w:t xml:space="preserve">hunt-fish.eu, ul. </w:t>
      </w:r>
      <w:r>
        <w:rPr>
          <w:b/>
          <w:lang w:eastAsia="pl-PL"/>
        </w:rPr>
        <w:t>Przestrzenna 11</w:t>
      </w:r>
      <w:r w:rsidRPr="00603D2B">
        <w:rPr>
          <w:b/>
          <w:lang w:eastAsia="pl-PL"/>
        </w:rPr>
        <w:t>, 7</w:t>
      </w:r>
      <w:r>
        <w:rPr>
          <w:b/>
          <w:lang w:eastAsia="pl-PL"/>
        </w:rPr>
        <w:t>0</w:t>
      </w:r>
      <w:r w:rsidRPr="00603D2B">
        <w:rPr>
          <w:b/>
          <w:lang w:eastAsia="pl-PL"/>
        </w:rPr>
        <w:t>-</w:t>
      </w:r>
      <w:r>
        <w:rPr>
          <w:b/>
          <w:lang w:eastAsia="pl-PL"/>
        </w:rPr>
        <w:t>800</w:t>
      </w:r>
      <w:r w:rsidRPr="00603D2B">
        <w:rPr>
          <w:b/>
          <w:lang w:eastAsia="pl-PL"/>
        </w:rPr>
        <w:t xml:space="preserve"> Szczecin, e-mail: </w:t>
      </w:r>
      <w:hyperlink r:id="rId8" w:history="1">
        <w:r w:rsidRPr="00603D2B">
          <w:rPr>
            <w:rStyle w:val="Hyperlink"/>
            <w:b/>
            <w:lang w:eastAsia="pl-PL"/>
          </w:rPr>
          <w:t>hunt-fish@hunt-fish.eu</w:t>
        </w:r>
      </w:hyperlink>
      <w:r w:rsidRPr="00603D2B">
        <w:rPr>
          <w:b/>
          <w:lang w:eastAsia="pl-PL"/>
        </w:rPr>
        <w:t xml:space="preserve"> </w:t>
      </w:r>
    </w:p>
    <w:p w:rsidR="00D73986" w:rsidRPr="00603D2B" w:rsidRDefault="00D73986" w:rsidP="00755A21">
      <w:pPr>
        <w:spacing w:after="0" w:line="276" w:lineRule="auto"/>
      </w:pPr>
    </w:p>
    <w:p w:rsidR="00D73986" w:rsidRPr="00603D2B" w:rsidRDefault="00D73986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D73986" w:rsidRDefault="00D73986" w:rsidP="00603D2B">
      <w:pPr>
        <w:pStyle w:val="Heading1"/>
        <w:ind w:left="0"/>
        <w:rPr>
          <w:lang w:val="pl-PL"/>
        </w:rPr>
      </w:pPr>
    </w:p>
    <w:p w:rsidR="00D73986" w:rsidRPr="00E066E2" w:rsidRDefault="00D73986" w:rsidP="00603D2B">
      <w:pPr>
        <w:pStyle w:val="Heading1"/>
        <w:ind w:left="0"/>
        <w:rPr>
          <w:lang w:val="pl-PL"/>
        </w:rPr>
      </w:pPr>
      <w:r w:rsidRPr="00E066E2">
        <w:rPr>
          <w:lang w:val="pl-PL"/>
        </w:rPr>
        <w:t>ZWRACANE PRODUKTY - NAZWA:</w:t>
      </w:r>
      <w:bookmarkStart w:id="0" w:name="_GoBack"/>
      <w:bookmarkEnd w:id="0"/>
    </w:p>
    <w:p w:rsidR="00D73986" w:rsidRDefault="00D7398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755A21">
      <w:pPr>
        <w:spacing w:after="0" w:line="276" w:lineRule="auto"/>
      </w:pPr>
    </w:p>
    <w:p w:rsidR="00D73986" w:rsidRPr="00755A21" w:rsidRDefault="00D73986" w:rsidP="00755A21">
      <w:pPr>
        <w:spacing w:after="0" w:line="276" w:lineRule="auto"/>
      </w:pPr>
      <w:r w:rsidRPr="00755A21">
        <w:t>Imię i nazwisko</w:t>
      </w:r>
      <w:r>
        <w:t xml:space="preserve"> konsumenta</w:t>
      </w:r>
      <w:r w:rsidRPr="00755A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73986" w:rsidRPr="00755A21" w:rsidRDefault="00D73986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Default="00D73986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Default="00D73986" w:rsidP="00ED77BE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 w:rsidRPr="0024691F">
        <w:rPr>
          <w:rFonts w:ascii="TimesNewRomanPSMT" w:hAnsi="TimesNewRomanPSMT" w:cs="TimesNewRomanPSMT"/>
          <w:b/>
          <w:sz w:val="18"/>
          <w:szCs w:val="18"/>
        </w:rPr>
        <w:t>Uwagi</w:t>
      </w:r>
      <w:r>
        <w:rPr>
          <w:rFonts w:ascii="TimesNewRomanPSMT" w:hAnsi="TimesNewRomanPSMT" w:cs="TimesNewRomanPSMT"/>
          <w:sz w:val="18"/>
          <w:szCs w:val="18"/>
        </w:rPr>
        <w:t>: w</w:t>
      </w:r>
      <w:r w:rsidRPr="0024691F">
        <w:rPr>
          <w:rFonts w:ascii="TimesNewRomanPSMT" w:hAnsi="TimesNewRomanPSMT" w:cs="TimesNewRomanPSMT"/>
          <w:sz w:val="18"/>
          <w:szCs w:val="18"/>
        </w:rPr>
        <w:t>szystkie nieużywane artykuły winny być zwr</w:t>
      </w:r>
      <w:r>
        <w:rPr>
          <w:rFonts w:ascii="TimesNewRomanPSMT" w:hAnsi="TimesNewRomanPSMT" w:cs="TimesNewRomanPSMT"/>
          <w:sz w:val="18"/>
          <w:szCs w:val="18"/>
        </w:rPr>
        <w:t>acane w oryginalnym opakowaniu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 nadal przymocowanymi etykietami</w:t>
      </w:r>
      <w:r>
        <w:rPr>
          <w:rFonts w:ascii="TimesNewRomanPSMT" w:hAnsi="TimesNewRomanPSMT" w:cs="TimesNewRomanPSMT"/>
          <w:sz w:val="18"/>
          <w:szCs w:val="18"/>
        </w:rPr>
        <w:t xml:space="preserve"> produktu. Prosimy załączyć paragon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zakupu.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73986" w:rsidRPr="0024691F" w:rsidRDefault="00D73986" w:rsidP="00ED77BE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2"/>
          <w:szCs w:val="12"/>
        </w:rPr>
        <w:t>(</w:t>
      </w: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MT" w:hAnsi="TimesNewRomanPSMT" w:cs="TimesNewRomanPSMT"/>
          <w:sz w:val="12"/>
          <w:szCs w:val="12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D73986" w:rsidRDefault="00D73986" w:rsidP="00004D07">
      <w:pPr>
        <w:pStyle w:val="Heading1"/>
        <w:ind w:left="0"/>
        <w:rPr>
          <w:lang w:val="pl-PL"/>
        </w:rPr>
      </w:pPr>
    </w:p>
    <w:p w:rsidR="00D73986" w:rsidRDefault="00D73986" w:rsidP="00004D07">
      <w:pPr>
        <w:pStyle w:val="Heading1"/>
        <w:ind w:left="0"/>
        <w:rPr>
          <w:lang w:val="pl-PL"/>
        </w:rPr>
      </w:pPr>
    </w:p>
    <w:p w:rsidR="00D73986" w:rsidRPr="00E066E2" w:rsidRDefault="00D73986" w:rsidP="00004D07">
      <w:pPr>
        <w:pStyle w:val="Heading1"/>
        <w:ind w:left="0"/>
        <w:rPr>
          <w:lang w:val="pl-PL"/>
        </w:rPr>
      </w:pPr>
      <w:r w:rsidRPr="00E066E2">
        <w:rPr>
          <w:lang w:val="pl-PL"/>
        </w:rPr>
        <w:t>ZWROT NALEŻNOŚCI</w:t>
      </w:r>
    </w:p>
    <w:p w:rsidR="00D73986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D73986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0A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D73986" w:rsidRPr="003760CA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D73986" w:rsidRPr="00004D07" w:rsidRDefault="00D7398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D73986" w:rsidRDefault="00D73986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Pr="00004D07">
        <w:rPr>
          <w:spacing w:val="-1"/>
          <w:w w:val="95"/>
          <w:sz w:val="24"/>
          <w:szCs w:val="24"/>
        </w:rPr>
        <w:t>Podpis</w:t>
      </w:r>
    </w:p>
    <w:p w:rsidR="00D73986" w:rsidRPr="00755A21" w:rsidRDefault="00D73986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D73986" w:rsidRPr="00755A21" w:rsidSect="00D938EF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86" w:rsidRDefault="00D73986" w:rsidP="00940666">
      <w:pPr>
        <w:spacing w:after="0" w:line="240" w:lineRule="auto"/>
      </w:pPr>
      <w:r>
        <w:separator/>
      </w:r>
    </w:p>
  </w:endnote>
  <w:endnote w:type="continuationSeparator" w:id="0">
    <w:p w:rsidR="00D73986" w:rsidRDefault="00D73986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86" w:rsidRDefault="00D73986">
    <w:pPr>
      <w:pStyle w:val="Footer"/>
    </w:pPr>
    <w:r>
      <w:t>[Wpisz tutaj]</w:t>
    </w:r>
  </w:p>
  <w:p w:rsidR="00D73986" w:rsidRPr="007C2F2B" w:rsidRDefault="00D73986" w:rsidP="008E551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86" w:rsidRDefault="00D73986" w:rsidP="00940666">
      <w:pPr>
        <w:spacing w:after="0" w:line="240" w:lineRule="auto"/>
      </w:pPr>
      <w:r>
        <w:separator/>
      </w:r>
    </w:p>
  </w:footnote>
  <w:footnote w:type="continuationSeparator" w:id="0">
    <w:p w:rsidR="00D73986" w:rsidRDefault="00D73986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8E"/>
    <w:rsid w:val="00004D07"/>
    <w:rsid w:val="00057744"/>
    <w:rsid w:val="000A6F9F"/>
    <w:rsid w:val="0012691A"/>
    <w:rsid w:val="00176E48"/>
    <w:rsid w:val="002022ED"/>
    <w:rsid w:val="0024691F"/>
    <w:rsid w:val="00283C64"/>
    <w:rsid w:val="002F2FAA"/>
    <w:rsid w:val="003760CA"/>
    <w:rsid w:val="003A4F08"/>
    <w:rsid w:val="003C2AC6"/>
    <w:rsid w:val="004114E0"/>
    <w:rsid w:val="004937E6"/>
    <w:rsid w:val="00575A48"/>
    <w:rsid w:val="005E6D8E"/>
    <w:rsid w:val="00603D2B"/>
    <w:rsid w:val="00641D79"/>
    <w:rsid w:val="006A521A"/>
    <w:rsid w:val="00711EC4"/>
    <w:rsid w:val="00731930"/>
    <w:rsid w:val="00755A21"/>
    <w:rsid w:val="007C2F2B"/>
    <w:rsid w:val="008C3A94"/>
    <w:rsid w:val="008E551B"/>
    <w:rsid w:val="009218E2"/>
    <w:rsid w:val="00940666"/>
    <w:rsid w:val="00A91501"/>
    <w:rsid w:val="00AC4386"/>
    <w:rsid w:val="00B96A95"/>
    <w:rsid w:val="00C77AA5"/>
    <w:rsid w:val="00CE0E02"/>
    <w:rsid w:val="00D73986"/>
    <w:rsid w:val="00D938EF"/>
    <w:rsid w:val="00E066E2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0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E6D8E"/>
    <w:rPr>
      <w:lang w:eastAsia="en-US"/>
    </w:rPr>
  </w:style>
  <w:style w:type="paragraph" w:styleId="ListParagraph">
    <w:name w:val="List Paragraph"/>
    <w:basedOn w:val="Normal"/>
    <w:uiPriority w:val="99"/>
    <w:qFormat/>
    <w:rsid w:val="005E6D8E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6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6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176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063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t-fish@hunt-fish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160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FORMULARZ ODSTĄPIENIA OD UMOWY - sklep hunt-fish</dc:title>
  <dc:subject/>
  <dc:creator>And</dc:creator>
  <cp:keywords/>
  <dc:description/>
  <cp:lastModifiedBy>Dell Xps 2720</cp:lastModifiedBy>
  <cp:revision>3</cp:revision>
  <dcterms:created xsi:type="dcterms:W3CDTF">2017-07-01T10:19:00Z</dcterms:created>
  <dcterms:modified xsi:type="dcterms:W3CDTF">2017-07-01T10:21:00Z</dcterms:modified>
</cp:coreProperties>
</file>